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5F10F" w14:textId="16FFCF8D" w:rsidR="003A610F" w:rsidRPr="00ED281B" w:rsidRDefault="003A610F" w:rsidP="00ED281B">
      <w:pPr>
        <w:tabs>
          <w:tab w:val="left" w:pos="1452"/>
        </w:tabs>
      </w:pPr>
      <w:bookmarkStart w:id="0" w:name="_GoBack"/>
      <w:bookmarkEnd w:id="0"/>
      <w:r>
        <w:t xml:space="preserve"> </w:t>
      </w:r>
    </w:p>
    <w:sectPr w:rsidR="003A610F" w:rsidRPr="00ED281B" w:rsidSect="003A610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80" w:right="1800" w:bottom="1440" w:left="28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BD9FB" w14:textId="77777777" w:rsidR="00ED281B" w:rsidRDefault="00ED281B" w:rsidP="00105CBB">
      <w:r>
        <w:separator/>
      </w:r>
    </w:p>
  </w:endnote>
  <w:endnote w:type="continuationSeparator" w:id="0">
    <w:p w14:paraId="489839EE" w14:textId="77777777" w:rsidR="00ED281B" w:rsidRDefault="00ED281B" w:rsidP="0010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28483" w14:textId="77777777" w:rsidR="00ED281B" w:rsidRDefault="00ED281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22BF3" wp14:editId="59083BE0">
          <wp:simplePos x="0" y="0"/>
          <wp:positionH relativeFrom="margin">
            <wp:posOffset>-131445</wp:posOffset>
          </wp:positionH>
          <wp:positionV relativeFrom="page">
            <wp:posOffset>9375140</wp:posOffset>
          </wp:positionV>
          <wp:extent cx="7772400" cy="622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U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2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A87F9" w14:textId="77777777" w:rsidR="00ED281B" w:rsidRDefault="00ED281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A7E540" wp14:editId="4512BFF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6223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U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155AB" w14:textId="77777777" w:rsidR="00ED281B" w:rsidRDefault="00ED281B" w:rsidP="00105CBB">
      <w:r>
        <w:separator/>
      </w:r>
    </w:p>
  </w:footnote>
  <w:footnote w:type="continuationSeparator" w:id="0">
    <w:p w14:paraId="258603A5" w14:textId="77777777" w:rsidR="00ED281B" w:rsidRDefault="00ED281B" w:rsidP="0010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440"/>
    </w:tblGrid>
    <w:tr w:rsidR="00ED281B" w14:paraId="38C73F41" w14:textId="77777777" w:rsidTr="002913F5">
      <w:tc>
        <w:tcPr>
          <w:tcW w:w="5000" w:type="pct"/>
          <w:shd w:val="clear" w:color="auto" w:fill="DBE5F1" w:themeFill="accent1" w:themeFillTint="33"/>
        </w:tcPr>
        <w:p w14:paraId="1820AE31" w14:textId="77777777" w:rsidR="00ED281B" w:rsidRPr="00217D74" w:rsidRDefault="00ED281B" w:rsidP="002913F5">
          <w:r w:rsidRPr="00217D74">
            <w:rPr>
              <w:rFonts w:ascii="Calibri" w:hAnsi="Calibri"/>
              <w:b/>
            </w:rPr>
            <w:fldChar w:fldCharType="begin"/>
          </w:r>
          <w:r w:rsidRPr="00217D74">
            <w:rPr>
              <w:rFonts w:ascii="Calibri" w:hAnsi="Calibri"/>
              <w:b/>
            </w:rPr>
            <w:instrText xml:space="preserve"> PAGE   \* MERGEFORMAT </w:instrText>
          </w:r>
          <w:r w:rsidRPr="00217D74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1</w:t>
          </w:r>
          <w:r w:rsidRPr="00217D74">
            <w:rPr>
              <w:rFonts w:ascii="Calibri" w:hAnsi="Calibri"/>
              <w:b/>
            </w:rPr>
            <w:fldChar w:fldCharType="end"/>
          </w:r>
        </w:p>
      </w:tc>
    </w:tr>
  </w:tbl>
  <w:p w14:paraId="4ED275F5" w14:textId="77777777" w:rsidR="00ED281B" w:rsidRDefault="00ED2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8483" w14:textId="334068B0" w:rsidR="00ED281B" w:rsidRDefault="00ED281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2B2C2FA" wp14:editId="064271F1">
          <wp:simplePos x="0" y="0"/>
          <wp:positionH relativeFrom="column">
            <wp:posOffset>-85725</wp:posOffset>
          </wp:positionH>
          <wp:positionV relativeFrom="paragraph">
            <wp:posOffset>-454660</wp:posOffset>
          </wp:positionV>
          <wp:extent cx="7772400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er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00E6A" w14:textId="7A42226A" w:rsidR="00ED281B" w:rsidRDefault="00ED281B" w:rsidP="003A610F">
    <w:pPr>
      <w:pStyle w:val="Header"/>
      <w:ind w:left="-180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9874B31" wp14:editId="0DD30EF8">
          <wp:simplePos x="0" y="0"/>
          <wp:positionH relativeFrom="column">
            <wp:posOffset>-1830705</wp:posOffset>
          </wp:positionH>
          <wp:positionV relativeFrom="paragraph">
            <wp:posOffset>-454660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9BFC9E" wp14:editId="22BAEB3C">
              <wp:simplePos x="0" y="0"/>
              <wp:positionH relativeFrom="column">
                <wp:posOffset>1537335</wp:posOffset>
              </wp:positionH>
              <wp:positionV relativeFrom="paragraph">
                <wp:posOffset>1488440</wp:posOffset>
              </wp:positionV>
              <wp:extent cx="297815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8B4796" w14:textId="77777777" w:rsidR="00ED281B" w:rsidRDefault="00ED281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BFC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.05pt;margin-top:117.2pt;width:23.4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" filled="f" stroked="f">
              <v:textbox>
                <w:txbxContent>
                  <w:p w14:paraId="4D8B4796" w14:textId="77777777" w:rsidR="00ED281B" w:rsidRDefault="00ED281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B"/>
    <w:rsid w:val="000B19A2"/>
    <w:rsid w:val="000F18E1"/>
    <w:rsid w:val="00105CBB"/>
    <w:rsid w:val="00175C8A"/>
    <w:rsid w:val="0025154B"/>
    <w:rsid w:val="002913F5"/>
    <w:rsid w:val="002D3AC2"/>
    <w:rsid w:val="0035710A"/>
    <w:rsid w:val="00366EB8"/>
    <w:rsid w:val="003A610F"/>
    <w:rsid w:val="00450B7F"/>
    <w:rsid w:val="00594186"/>
    <w:rsid w:val="00621344"/>
    <w:rsid w:val="0077050C"/>
    <w:rsid w:val="007B382C"/>
    <w:rsid w:val="007E335A"/>
    <w:rsid w:val="007E4C2B"/>
    <w:rsid w:val="00AA12FC"/>
    <w:rsid w:val="00B37457"/>
    <w:rsid w:val="00D11D3F"/>
    <w:rsid w:val="00D21167"/>
    <w:rsid w:val="00E667B7"/>
    <w:rsid w:val="00E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0E960D"/>
  <w14:defaultImageDpi w14:val="300"/>
  <w15:docId w15:val="{D4EBCC1D-B184-4A84-B9FA-067E881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CB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5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CBB"/>
    <w:rPr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105CBB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BB"/>
    <w:rPr>
      <w:rFonts w:ascii="Lucida Grande" w:hAnsi="Lucida Grande" w:cs="Lucida Grande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50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161B0-6BCC-4F69-9C59-65669D38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97D56CC8.dotm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 School of Architecture and Planning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</dc:creator>
  <cp:keywords/>
  <dc:description/>
  <cp:lastModifiedBy>Tonya J Miller</cp:lastModifiedBy>
  <cp:revision>2</cp:revision>
  <cp:lastPrinted>2014-06-20T14:06:00Z</cp:lastPrinted>
  <dcterms:created xsi:type="dcterms:W3CDTF">2014-07-25T14:54:00Z</dcterms:created>
  <dcterms:modified xsi:type="dcterms:W3CDTF">2014-07-25T14:54:00Z</dcterms:modified>
</cp:coreProperties>
</file>